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65" w:rsidRPr="005A4665" w:rsidRDefault="00707B39" w:rsidP="005A466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Queensland Government is utilising t</w:t>
      </w:r>
      <w:r w:rsidR="005A4665" w:rsidRPr="005A4665">
        <w:rPr>
          <w:rFonts w:ascii="Arial" w:hAnsi="Arial" w:cs="Arial"/>
          <w:bCs/>
          <w:spacing w:val="-3"/>
          <w:sz w:val="22"/>
          <w:szCs w:val="22"/>
        </w:rPr>
        <w:t>he Government Wireless Network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service</w:t>
      </w:r>
      <w:r w:rsidR="008C7BC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537C7">
        <w:rPr>
          <w:rFonts w:ascii="Arial" w:hAnsi="Arial" w:cs="Arial"/>
          <w:bCs/>
          <w:spacing w:val="-3"/>
          <w:sz w:val="22"/>
          <w:szCs w:val="22"/>
        </w:rPr>
        <w:t xml:space="preserve">which </w:t>
      </w:r>
      <w:r w:rsidR="008C7BCB">
        <w:rPr>
          <w:rFonts w:ascii="Arial" w:hAnsi="Arial" w:cs="Arial"/>
          <w:bCs/>
          <w:spacing w:val="-3"/>
          <w:sz w:val="22"/>
          <w:szCs w:val="22"/>
        </w:rPr>
        <w:t>bring</w:t>
      </w:r>
      <w:r w:rsidR="00A537C7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461CE">
        <w:rPr>
          <w:rFonts w:ascii="Arial" w:hAnsi="Arial" w:cs="Arial"/>
          <w:bCs/>
          <w:spacing w:val="-3"/>
          <w:sz w:val="22"/>
          <w:szCs w:val="22"/>
        </w:rPr>
        <w:t>Queensland’s Public Safety A</w:t>
      </w:r>
      <w:r w:rsidR="005A4665" w:rsidRPr="005A4665">
        <w:rPr>
          <w:rFonts w:ascii="Arial" w:hAnsi="Arial" w:cs="Arial"/>
          <w:bCs/>
          <w:spacing w:val="-3"/>
          <w:sz w:val="22"/>
          <w:szCs w:val="22"/>
        </w:rPr>
        <w:t xml:space="preserve">gencies onto the same radio communications platform </w:t>
      </w:r>
      <w:r w:rsidR="00A537C7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="008C7BCB">
        <w:rPr>
          <w:rFonts w:ascii="Arial" w:hAnsi="Arial" w:cs="Arial"/>
          <w:bCs/>
          <w:spacing w:val="-3"/>
          <w:sz w:val="22"/>
          <w:szCs w:val="22"/>
        </w:rPr>
        <w:t>improv</w:t>
      </w:r>
      <w:r w:rsidR="00A537C7">
        <w:rPr>
          <w:rFonts w:ascii="Arial" w:hAnsi="Arial" w:cs="Arial"/>
          <w:bCs/>
          <w:spacing w:val="-3"/>
          <w:sz w:val="22"/>
          <w:szCs w:val="22"/>
        </w:rPr>
        <w:t>es</w:t>
      </w:r>
      <w:r w:rsidR="005A4665" w:rsidRPr="005A4665">
        <w:rPr>
          <w:rFonts w:ascii="Arial" w:hAnsi="Arial" w:cs="Arial"/>
          <w:bCs/>
          <w:spacing w:val="-3"/>
          <w:sz w:val="22"/>
          <w:szCs w:val="22"/>
        </w:rPr>
        <w:t xml:space="preserve"> the efficiency and effectiveness of frontline operations.</w:t>
      </w:r>
    </w:p>
    <w:p w:rsidR="005A4665" w:rsidRPr="005A4665" w:rsidRDefault="008C7BCB" w:rsidP="005A466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5A4665">
        <w:rPr>
          <w:rFonts w:ascii="Arial" w:hAnsi="Arial" w:cs="Arial"/>
          <w:bCs/>
          <w:spacing w:val="-3"/>
          <w:sz w:val="22"/>
          <w:szCs w:val="22"/>
        </w:rPr>
        <w:t>Government Wireless Network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A4665">
        <w:rPr>
          <w:rFonts w:ascii="Arial" w:hAnsi="Arial" w:cs="Arial"/>
          <w:bCs/>
          <w:spacing w:val="-3"/>
          <w:sz w:val="22"/>
          <w:szCs w:val="22"/>
        </w:rPr>
        <w:t>provides</w:t>
      </w:r>
      <w:r w:rsidR="005A4665" w:rsidRPr="005A4665">
        <w:rPr>
          <w:rFonts w:ascii="Arial" w:hAnsi="Arial" w:cs="Arial"/>
          <w:bCs/>
          <w:spacing w:val="-3"/>
          <w:sz w:val="22"/>
          <w:szCs w:val="22"/>
        </w:rPr>
        <w:t xml:space="preserve">: improved security, interoperability between agencies; added functionality; improved efficiency, improved safety through duress alarms and location tracking; and a foundation for public safety communications of the future.  </w:t>
      </w:r>
    </w:p>
    <w:p w:rsidR="005A4665" w:rsidRPr="005A4665" w:rsidRDefault="008C7BCB" w:rsidP="005A466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Recognising that the </w:t>
      </w:r>
      <w:r w:rsidRPr="005A4665">
        <w:rPr>
          <w:rFonts w:ascii="Arial" w:hAnsi="Arial" w:cs="Arial"/>
          <w:bCs/>
          <w:spacing w:val="-3"/>
          <w:sz w:val="22"/>
          <w:szCs w:val="22"/>
        </w:rPr>
        <w:t>Government Wireless Network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now satisfying </w:t>
      </w:r>
      <w:r w:rsidR="005A4665" w:rsidRPr="005A4665">
        <w:rPr>
          <w:rFonts w:ascii="Arial" w:hAnsi="Arial" w:cs="Arial"/>
          <w:bCs/>
          <w:spacing w:val="-3"/>
          <w:sz w:val="22"/>
          <w:szCs w:val="22"/>
        </w:rPr>
        <w:t xml:space="preserve">the advanced needs of the </w:t>
      </w:r>
      <w:r w:rsidR="001461CE">
        <w:rPr>
          <w:rFonts w:ascii="Arial" w:hAnsi="Arial" w:cs="Arial"/>
          <w:bCs/>
          <w:spacing w:val="-3"/>
          <w:sz w:val="22"/>
          <w:szCs w:val="22"/>
        </w:rPr>
        <w:t>Public Safety Agencies</w:t>
      </w:r>
      <w:r w:rsidR="007C0587">
        <w:rPr>
          <w:rFonts w:ascii="Arial" w:hAnsi="Arial" w:cs="Arial"/>
          <w:bCs/>
          <w:spacing w:val="-3"/>
          <w:sz w:val="22"/>
          <w:szCs w:val="22"/>
        </w:rPr>
        <w:t>,</w:t>
      </w:r>
      <w:r w:rsidR="005A4665" w:rsidRPr="005A466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the Government has determined that the service</w:t>
      </w:r>
      <w:r w:rsidR="005A4665" w:rsidRPr="005A4665">
        <w:rPr>
          <w:rFonts w:ascii="Arial" w:hAnsi="Arial" w:cs="Arial"/>
          <w:bCs/>
          <w:spacing w:val="-3"/>
          <w:sz w:val="22"/>
          <w:szCs w:val="22"/>
        </w:rPr>
        <w:t xml:space="preserve"> is also capable of </w:t>
      </w:r>
      <w:r w:rsidR="00A537C7">
        <w:rPr>
          <w:rFonts w:ascii="Arial" w:hAnsi="Arial" w:cs="Arial"/>
          <w:bCs/>
          <w:spacing w:val="-3"/>
          <w:sz w:val="22"/>
          <w:szCs w:val="22"/>
        </w:rPr>
        <w:t xml:space="preserve">potentially </w:t>
      </w:r>
      <w:r w:rsidR="005A4665" w:rsidRPr="005A4665">
        <w:rPr>
          <w:rFonts w:ascii="Arial" w:hAnsi="Arial" w:cs="Arial"/>
          <w:bCs/>
          <w:spacing w:val="-3"/>
          <w:sz w:val="22"/>
          <w:szCs w:val="22"/>
        </w:rPr>
        <w:t xml:space="preserve">supporting other </w:t>
      </w:r>
      <w:r w:rsidR="00A537C7">
        <w:rPr>
          <w:rFonts w:ascii="Arial" w:hAnsi="Arial" w:cs="Arial"/>
          <w:bCs/>
          <w:spacing w:val="-3"/>
          <w:sz w:val="22"/>
          <w:szCs w:val="22"/>
        </w:rPr>
        <w:t>prospective entities’</w:t>
      </w:r>
      <w:r w:rsidR="005A4665" w:rsidRPr="005A4665">
        <w:rPr>
          <w:rFonts w:ascii="Arial" w:hAnsi="Arial" w:cs="Arial"/>
          <w:bCs/>
          <w:spacing w:val="-3"/>
          <w:sz w:val="22"/>
          <w:szCs w:val="22"/>
        </w:rPr>
        <w:t xml:space="preserve"> functional requirements.</w:t>
      </w:r>
    </w:p>
    <w:p w:rsidR="00544114" w:rsidRDefault="007C0587" w:rsidP="005A466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5A4665" w:rsidRPr="005A4665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approved</w:t>
      </w:r>
      <w:r w:rsidR="005A4665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="00D61D73">
        <w:rPr>
          <w:rFonts w:ascii="Arial" w:hAnsi="Arial" w:cs="Arial"/>
          <w:bCs/>
          <w:spacing w:val="-3"/>
          <w:sz w:val="22"/>
          <w:szCs w:val="22"/>
        </w:rPr>
        <w:t xml:space="preserve">the Government Wireless Network governance committee will </w:t>
      </w:r>
      <w:r w:rsidR="005A4665" w:rsidRPr="005A4665">
        <w:rPr>
          <w:rFonts w:ascii="Arial" w:hAnsi="Arial" w:cs="Arial"/>
          <w:bCs/>
          <w:spacing w:val="-3"/>
          <w:sz w:val="22"/>
          <w:szCs w:val="22"/>
        </w:rPr>
        <w:t xml:space="preserve">extend access to </w:t>
      </w:r>
      <w:r w:rsidR="00D61D73">
        <w:rPr>
          <w:rFonts w:ascii="Arial" w:hAnsi="Arial" w:cs="Arial"/>
          <w:bCs/>
          <w:spacing w:val="-3"/>
          <w:sz w:val="22"/>
          <w:szCs w:val="22"/>
        </w:rPr>
        <w:t>Government Wireless Network</w:t>
      </w:r>
      <w:r w:rsidR="005A4665" w:rsidRPr="005A4665">
        <w:rPr>
          <w:rFonts w:ascii="Arial" w:hAnsi="Arial" w:cs="Arial"/>
          <w:bCs/>
          <w:spacing w:val="-3"/>
          <w:sz w:val="22"/>
          <w:szCs w:val="22"/>
        </w:rPr>
        <w:t xml:space="preserve"> services</w:t>
      </w:r>
      <w:r w:rsidR="00D61D73">
        <w:rPr>
          <w:rFonts w:ascii="Arial" w:hAnsi="Arial" w:cs="Arial"/>
          <w:bCs/>
          <w:spacing w:val="-3"/>
          <w:sz w:val="22"/>
          <w:szCs w:val="22"/>
        </w:rPr>
        <w:t>,</w:t>
      </w:r>
      <w:r w:rsidR="005A4665" w:rsidRPr="005A466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61D73">
        <w:rPr>
          <w:rFonts w:ascii="Arial" w:hAnsi="Arial" w:cs="Arial"/>
          <w:bCs/>
          <w:spacing w:val="-3"/>
          <w:sz w:val="22"/>
          <w:szCs w:val="22"/>
        </w:rPr>
        <w:t>subject to a set of principles,</w:t>
      </w:r>
      <w:r w:rsidR="00D61D73" w:rsidRPr="005A466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61D73">
        <w:rPr>
          <w:rFonts w:ascii="Arial" w:hAnsi="Arial" w:cs="Arial"/>
          <w:bCs/>
          <w:spacing w:val="-3"/>
          <w:sz w:val="22"/>
          <w:szCs w:val="22"/>
        </w:rPr>
        <w:t>to prospective entities.</w:t>
      </w:r>
    </w:p>
    <w:p w:rsidR="00544114" w:rsidRPr="00C07656" w:rsidRDefault="00544114" w:rsidP="00CC2D8C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A4665" w:rsidRPr="00CC2D8C" w:rsidRDefault="00544114" w:rsidP="00CC2D8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5A4665" w:rsidRPr="00CC2D8C" w:rsidSect="00B201CA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68" w:rsidRDefault="004B0268" w:rsidP="00D6589B">
      <w:r>
        <w:separator/>
      </w:r>
    </w:p>
  </w:endnote>
  <w:endnote w:type="continuationSeparator" w:id="0">
    <w:p w:rsidR="004B0268" w:rsidRDefault="004B026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68" w:rsidRDefault="004B0268" w:rsidP="00D6589B">
      <w:r>
        <w:separator/>
      </w:r>
    </w:p>
  </w:footnote>
  <w:footnote w:type="continuationSeparator" w:id="0">
    <w:p w:rsidR="004B0268" w:rsidRDefault="004B026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B39" w:rsidRPr="00937A4A" w:rsidRDefault="00707B39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707B39" w:rsidRPr="00937A4A" w:rsidRDefault="00707B39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707B39" w:rsidRPr="00937A4A" w:rsidRDefault="00707B39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ED10A2">
      <w:rPr>
        <w:rFonts w:ascii="Arial" w:hAnsi="Arial" w:cs="Arial"/>
        <w:b/>
        <w:color w:val="auto"/>
        <w:sz w:val="22"/>
        <w:szCs w:val="22"/>
        <w:lang w:eastAsia="en-US"/>
      </w:rPr>
      <w:t>May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2016</w:t>
    </w:r>
  </w:p>
  <w:p w:rsidR="00707B39" w:rsidRDefault="00707B3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C4507">
      <w:rPr>
        <w:rFonts w:ascii="Arial" w:hAnsi="Arial" w:cs="Arial"/>
        <w:b/>
        <w:sz w:val="22"/>
        <w:szCs w:val="22"/>
        <w:u w:val="single"/>
      </w:rPr>
      <w:t>Governance arrangements for allowing prospective entities to access the Government Wireless Network (GWN).</w:t>
    </w:r>
  </w:p>
  <w:p w:rsidR="00707B39" w:rsidRDefault="00707B3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C4507">
      <w:rPr>
        <w:rFonts w:ascii="Arial" w:hAnsi="Arial" w:cs="Arial"/>
        <w:b/>
        <w:sz w:val="22"/>
        <w:szCs w:val="22"/>
        <w:u w:val="single"/>
      </w:rPr>
      <w:t>Minister for Innovation, Science and the Digital Economy</w:t>
    </w:r>
    <w:r w:rsidR="006A72E2">
      <w:rPr>
        <w:rFonts w:ascii="Arial" w:hAnsi="Arial" w:cs="Arial"/>
        <w:b/>
        <w:sz w:val="22"/>
        <w:szCs w:val="22"/>
        <w:u w:val="single"/>
      </w:rPr>
      <w:t xml:space="preserve"> and Minister for Small Business</w:t>
    </w:r>
  </w:p>
  <w:p w:rsidR="00707B39" w:rsidRDefault="00707B39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7F55"/>
    <w:multiLevelType w:val="hybridMultilevel"/>
    <w:tmpl w:val="8DB6EE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9E15B4"/>
    <w:multiLevelType w:val="hybridMultilevel"/>
    <w:tmpl w:val="6622C2F4"/>
    <w:lvl w:ilvl="0" w:tplc="63D2C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74A2E"/>
    <w:rsid w:val="00080F8F"/>
    <w:rsid w:val="0010384C"/>
    <w:rsid w:val="001461CE"/>
    <w:rsid w:val="00174117"/>
    <w:rsid w:val="001801EA"/>
    <w:rsid w:val="001A5084"/>
    <w:rsid w:val="001A78AC"/>
    <w:rsid w:val="00232633"/>
    <w:rsid w:val="00294C51"/>
    <w:rsid w:val="002A70A1"/>
    <w:rsid w:val="002F69B3"/>
    <w:rsid w:val="00352B61"/>
    <w:rsid w:val="00383175"/>
    <w:rsid w:val="00396C9B"/>
    <w:rsid w:val="00467781"/>
    <w:rsid w:val="00467C50"/>
    <w:rsid w:val="004B0268"/>
    <w:rsid w:val="00501C66"/>
    <w:rsid w:val="00544114"/>
    <w:rsid w:val="00550873"/>
    <w:rsid w:val="005A4665"/>
    <w:rsid w:val="00671934"/>
    <w:rsid w:val="006A72E2"/>
    <w:rsid w:val="00707B39"/>
    <w:rsid w:val="007265D0"/>
    <w:rsid w:val="00732E22"/>
    <w:rsid w:val="00737FFB"/>
    <w:rsid w:val="007410D4"/>
    <w:rsid w:val="00741C20"/>
    <w:rsid w:val="007C0587"/>
    <w:rsid w:val="007C0EFE"/>
    <w:rsid w:val="007C11FA"/>
    <w:rsid w:val="00830D33"/>
    <w:rsid w:val="0085395D"/>
    <w:rsid w:val="008A228C"/>
    <w:rsid w:val="008C4507"/>
    <w:rsid w:val="008C7BCB"/>
    <w:rsid w:val="00904077"/>
    <w:rsid w:val="009148D3"/>
    <w:rsid w:val="00937A4A"/>
    <w:rsid w:val="00945402"/>
    <w:rsid w:val="00A06147"/>
    <w:rsid w:val="00A32479"/>
    <w:rsid w:val="00A537C7"/>
    <w:rsid w:val="00B201CA"/>
    <w:rsid w:val="00B43B3B"/>
    <w:rsid w:val="00BB0052"/>
    <w:rsid w:val="00C75E67"/>
    <w:rsid w:val="00CB1501"/>
    <w:rsid w:val="00CC2D8C"/>
    <w:rsid w:val="00CD7A50"/>
    <w:rsid w:val="00CF0D8A"/>
    <w:rsid w:val="00D61D73"/>
    <w:rsid w:val="00D6589B"/>
    <w:rsid w:val="00D766EC"/>
    <w:rsid w:val="00DB222E"/>
    <w:rsid w:val="00E73BC6"/>
    <w:rsid w:val="00ED10A2"/>
    <w:rsid w:val="00ED3B0F"/>
    <w:rsid w:val="00F13DBE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Format xmlns="2eff356e-8e3a-48b1-b63a-f741ec68b3c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8ACBBBA95EF4DA653B91E70A2A033" ma:contentTypeVersion="3" ma:contentTypeDescription="Create a new document." ma:contentTypeScope="" ma:versionID="4494de2099a418d95baad06df6abc7af">
  <xsd:schema xmlns:xsd="http://www.w3.org/2001/XMLSchema" xmlns:xs="http://www.w3.org/2001/XMLSchema" xmlns:p="http://schemas.microsoft.com/office/2006/metadata/properties" xmlns:ns1="http://schemas.microsoft.com/sharepoint/v3" xmlns:ns2="2eff356e-8e3a-48b1-b63a-f741ec68b3c7" targetNamespace="http://schemas.microsoft.com/office/2006/metadata/properties" ma:root="true" ma:fieldsID="817656e5c93aabed62b09d3294f9118e" ns1:_="" ns2:_="">
    <xsd:import namespace="http://schemas.microsoft.com/sharepoint/v3"/>
    <xsd:import namespace="2eff356e-8e3a-48b1-b63a-f741ec68b3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f356e-8e3a-48b1-b63a-f741ec68b3c7" elementFormDefault="qualified">
    <xsd:import namespace="http://schemas.microsoft.com/office/2006/documentManagement/types"/>
    <xsd:import namespace="http://schemas.microsoft.com/office/infopath/2007/PartnerControls"/>
    <xsd:element name="_Format" ma:index="10" nillable="true" ma:displayName="Format" ma:description="Media-type, file format or dimensions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BB196-12B3-43B6-81EC-59BEF866D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B512D-762C-4577-AF18-D0BD9E5A6C6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55904E-1347-4E26-A7DF-89CA06EE30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eff356e-8e3a-48b1-b63a-f741ec68b3c7"/>
  </ds:schemaRefs>
</ds:datastoreItem>
</file>

<file path=customXml/itemProps4.xml><?xml version="1.0" encoding="utf-8"?>
<ds:datastoreItem xmlns:ds="http://schemas.openxmlformats.org/officeDocument/2006/customXml" ds:itemID="{7F89CAFF-842E-420E-AC1F-9B360FD8F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ff356e-8e3a-48b1-b63a-f741ec68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131</Words>
  <Characters>860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988</CharactersWithSpaces>
  <SharedDoc>false</SharedDoc>
  <HyperlinkBase>https://www.cabinet.qld.gov.au/documents/2016/May/GWN/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2016-06-08T01:52:00Z</cp:lastPrinted>
  <dcterms:created xsi:type="dcterms:W3CDTF">2017-10-25T01:51:00Z</dcterms:created>
  <dcterms:modified xsi:type="dcterms:W3CDTF">2018-03-06T01:38:00Z</dcterms:modified>
  <cp:category>Information_and_Communications_Technology,Safety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BISHOP Michael</vt:lpwstr>
  </property>
  <property fmtid="{D5CDD505-2E9C-101B-9397-08002B2CF9AE}" pid="4" name="TemplateUrl">
    <vt:lpwstr/>
  </property>
  <property fmtid="{D5CDD505-2E9C-101B-9397-08002B2CF9AE}" pid="5" name="Order">
    <vt:lpwstr>21600.0000000000</vt:lpwstr>
  </property>
  <property fmtid="{D5CDD505-2E9C-101B-9397-08002B2CF9AE}" pid="6" name="xd_ProgID">
    <vt:lpwstr/>
  </property>
  <property fmtid="{D5CDD505-2E9C-101B-9397-08002B2CF9AE}" pid="7" name="display_urn:schemas-microsoft-com:office:office#Author">
    <vt:lpwstr>BISHOP Michael</vt:lpwstr>
  </property>
</Properties>
</file>